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B70B2" w14:textId="22611CE3" w:rsidR="00E6204D" w:rsidRDefault="00E6204D" w:rsidP="00EA3A7D">
      <w:bookmarkStart w:id="0" w:name="_GoBack"/>
      <w:bookmarkEnd w:id="0"/>
    </w:p>
    <w:p w14:paraId="24B393A5" w14:textId="77777777" w:rsidR="00187ADC" w:rsidRDefault="00187ADC" w:rsidP="00EA3A7D"/>
    <w:p w14:paraId="6BBE6D6C" w14:textId="77777777" w:rsidR="00187ADC" w:rsidRDefault="00187ADC" w:rsidP="00187ADC">
      <w:pPr>
        <w:jc w:val="center"/>
        <w:rPr>
          <w:b/>
          <w:bCs/>
          <w:sz w:val="52"/>
          <w:szCs w:val="52"/>
          <w:lang w:val="en-US"/>
        </w:rPr>
      </w:pPr>
      <w:r w:rsidRPr="003756F4">
        <w:rPr>
          <w:b/>
          <w:bCs/>
          <w:sz w:val="52"/>
          <w:szCs w:val="52"/>
          <w:lang w:val="en-US"/>
        </w:rPr>
        <w:t>Guidelines för P/F10 Ljungby IF</w:t>
      </w:r>
    </w:p>
    <w:p w14:paraId="0378CAC3" w14:textId="77777777" w:rsidR="00187ADC" w:rsidRDefault="00187ADC" w:rsidP="00187ADC">
      <w:pPr>
        <w:jc w:val="center"/>
        <w:rPr>
          <w:b/>
          <w:bCs/>
          <w:sz w:val="52"/>
          <w:szCs w:val="52"/>
          <w:lang w:val="en-US"/>
        </w:rPr>
      </w:pPr>
    </w:p>
    <w:p w14:paraId="4C075E80" w14:textId="77777777" w:rsidR="00187ADC" w:rsidRDefault="00187ADC" w:rsidP="00187ADC">
      <w:pPr>
        <w:rPr>
          <w:sz w:val="32"/>
          <w:szCs w:val="32"/>
        </w:rPr>
      </w:pPr>
      <w:r w:rsidRPr="003756F4">
        <w:rPr>
          <w:sz w:val="32"/>
          <w:szCs w:val="32"/>
        </w:rPr>
        <w:t xml:space="preserve">I syfte att </w:t>
      </w:r>
      <w:r>
        <w:rPr>
          <w:sz w:val="32"/>
          <w:szCs w:val="32"/>
        </w:rPr>
        <w:t>tillgodose</w:t>
      </w:r>
      <w:r w:rsidRPr="003756F4">
        <w:rPr>
          <w:sz w:val="32"/>
          <w:szCs w:val="32"/>
        </w:rPr>
        <w:t xml:space="preserve"> grunderna f</w:t>
      </w:r>
      <w:r>
        <w:rPr>
          <w:sz w:val="32"/>
          <w:szCs w:val="32"/>
        </w:rPr>
        <w:t xml:space="preserve">ör åldersriktad fotbollskompetens har LIF valt att fokusera på följande tränings-och utbildnings-områden anpassade för 10-åringar. Metoden har utvecklats genom erfarenhetsåterkoppling och strävan att stegvis utbilda barn och ungdomar i LIF:s ungdomsverksamhet, obundet individens nivå. Metod är också enbart knuten till </w:t>
      </w:r>
      <w:proofErr w:type="spellStart"/>
      <w:r>
        <w:rPr>
          <w:sz w:val="32"/>
          <w:szCs w:val="32"/>
        </w:rPr>
        <w:t>fotbollsteknisk</w:t>
      </w:r>
      <w:proofErr w:type="spellEnd"/>
      <w:r>
        <w:rPr>
          <w:sz w:val="32"/>
          <w:szCs w:val="32"/>
        </w:rPr>
        <w:t xml:space="preserve"> kompetens och berör ej lagfrämjande övningar, skadeförebyggande eller taktiska övningar.</w:t>
      </w:r>
    </w:p>
    <w:p w14:paraId="51C12F2A" w14:textId="77777777" w:rsidR="00187ADC" w:rsidRDefault="00187ADC" w:rsidP="00187ADC">
      <w:pPr>
        <w:rPr>
          <w:sz w:val="32"/>
          <w:szCs w:val="32"/>
        </w:rPr>
      </w:pPr>
      <w:r>
        <w:rPr>
          <w:sz w:val="32"/>
          <w:szCs w:val="32"/>
        </w:rPr>
        <w:t xml:space="preserve">Ledord och applicerbarhet för dessa </w:t>
      </w:r>
      <w:proofErr w:type="spellStart"/>
      <w:r>
        <w:rPr>
          <w:sz w:val="32"/>
          <w:szCs w:val="32"/>
        </w:rPr>
        <w:t>guidelines</w:t>
      </w:r>
      <w:proofErr w:type="spellEnd"/>
      <w:r>
        <w:rPr>
          <w:sz w:val="32"/>
          <w:szCs w:val="32"/>
        </w:rPr>
        <w:t xml:space="preserve"> är följande:</w:t>
      </w:r>
    </w:p>
    <w:p w14:paraId="7B3B2FDA" w14:textId="77777777" w:rsidR="00187ADC" w:rsidRDefault="00187ADC" w:rsidP="00187ADC">
      <w:pPr>
        <w:rPr>
          <w:sz w:val="32"/>
          <w:szCs w:val="32"/>
        </w:rPr>
      </w:pPr>
    </w:p>
    <w:p w14:paraId="28A7B6FB" w14:textId="77777777" w:rsidR="00187ADC" w:rsidRDefault="00187ADC" w:rsidP="00187ADC">
      <w:pPr>
        <w:pStyle w:val="Liststycke"/>
        <w:numPr>
          <w:ilvl w:val="0"/>
          <w:numId w:val="5"/>
        </w:numPr>
        <w:spacing w:line="259" w:lineRule="auto"/>
        <w:rPr>
          <w:sz w:val="32"/>
          <w:szCs w:val="32"/>
        </w:rPr>
      </w:pPr>
      <w:r w:rsidRPr="006E5A55">
        <w:rPr>
          <w:b/>
          <w:bCs/>
          <w:sz w:val="32"/>
          <w:szCs w:val="32"/>
        </w:rPr>
        <w:t>Jag och bollen</w:t>
      </w:r>
      <w:r>
        <w:rPr>
          <w:sz w:val="32"/>
          <w:szCs w:val="32"/>
        </w:rPr>
        <w:t xml:space="preserve"> </w:t>
      </w:r>
      <w:r w:rsidRPr="00822F38">
        <w:rPr>
          <w:b/>
          <w:bCs/>
          <w:sz w:val="32"/>
          <w:szCs w:val="32"/>
        </w:rPr>
        <w:t>0-10</w:t>
      </w:r>
      <w:r>
        <w:rPr>
          <w:sz w:val="32"/>
          <w:szCs w:val="32"/>
        </w:rPr>
        <w:t xml:space="preserve"> </w:t>
      </w:r>
      <w:r w:rsidRPr="007E6823">
        <w:rPr>
          <w:b/>
          <w:bCs/>
          <w:sz w:val="32"/>
          <w:szCs w:val="32"/>
        </w:rPr>
        <w:t>år</w:t>
      </w:r>
    </w:p>
    <w:p w14:paraId="45238D88" w14:textId="77777777" w:rsidR="00187ADC" w:rsidRPr="00DD553D" w:rsidRDefault="00187ADC" w:rsidP="00187ADC">
      <w:pPr>
        <w:pStyle w:val="Liststycke"/>
        <w:numPr>
          <w:ilvl w:val="0"/>
          <w:numId w:val="5"/>
        </w:numPr>
        <w:spacing w:line="259" w:lineRule="auto"/>
        <w:rPr>
          <w:sz w:val="32"/>
          <w:szCs w:val="32"/>
        </w:rPr>
      </w:pPr>
      <w:r w:rsidRPr="00DD553D">
        <w:rPr>
          <w:sz w:val="32"/>
          <w:szCs w:val="32"/>
        </w:rPr>
        <w:t>Du, jag och bollen 11-12 år</w:t>
      </w:r>
    </w:p>
    <w:p w14:paraId="7FF965C8" w14:textId="77777777" w:rsidR="00187ADC" w:rsidRPr="00DD553D" w:rsidRDefault="00187ADC" w:rsidP="00187ADC">
      <w:pPr>
        <w:pStyle w:val="Liststycke"/>
        <w:numPr>
          <w:ilvl w:val="0"/>
          <w:numId w:val="5"/>
        </w:numPr>
        <w:spacing w:line="259" w:lineRule="auto"/>
        <w:rPr>
          <w:sz w:val="32"/>
          <w:szCs w:val="32"/>
        </w:rPr>
      </w:pPr>
      <w:r w:rsidRPr="00DD553D">
        <w:rPr>
          <w:sz w:val="32"/>
          <w:szCs w:val="32"/>
        </w:rPr>
        <w:t xml:space="preserve">Vi och bollen 13 år – </w:t>
      </w:r>
    </w:p>
    <w:p w14:paraId="1DC29F85" w14:textId="77777777" w:rsidR="00187ADC" w:rsidRDefault="00187ADC" w:rsidP="00187ADC">
      <w:pPr>
        <w:rPr>
          <w:sz w:val="32"/>
          <w:szCs w:val="32"/>
        </w:rPr>
      </w:pPr>
    </w:p>
    <w:p w14:paraId="4E6E8084" w14:textId="77777777" w:rsidR="00187ADC" w:rsidRDefault="00187ADC" w:rsidP="00187ADC">
      <w:pPr>
        <w:pStyle w:val="Liststycke"/>
        <w:numPr>
          <w:ilvl w:val="0"/>
          <w:numId w:val="5"/>
        </w:numPr>
        <w:spacing w:line="259" w:lineRule="auto"/>
        <w:rPr>
          <w:sz w:val="32"/>
          <w:szCs w:val="32"/>
        </w:rPr>
      </w:pPr>
      <w:r w:rsidRPr="006E5A55">
        <w:rPr>
          <w:b/>
          <w:bCs/>
          <w:sz w:val="32"/>
          <w:szCs w:val="32"/>
        </w:rPr>
        <w:t>Jag och bollen</w:t>
      </w:r>
      <w:r>
        <w:rPr>
          <w:sz w:val="32"/>
          <w:szCs w:val="32"/>
        </w:rPr>
        <w:t xml:space="preserve"> </w:t>
      </w:r>
      <w:r w:rsidRPr="00822F38">
        <w:rPr>
          <w:b/>
          <w:bCs/>
          <w:sz w:val="32"/>
          <w:szCs w:val="32"/>
        </w:rPr>
        <w:t>0-10</w:t>
      </w:r>
      <w:r>
        <w:rPr>
          <w:sz w:val="32"/>
          <w:szCs w:val="32"/>
        </w:rPr>
        <w:t xml:space="preserve"> år (P/F10)</w:t>
      </w:r>
    </w:p>
    <w:p w14:paraId="00452192" w14:textId="77777777" w:rsidR="00187ADC" w:rsidRPr="007E6823" w:rsidRDefault="00187ADC" w:rsidP="00187ADC">
      <w:pPr>
        <w:rPr>
          <w:sz w:val="32"/>
          <w:szCs w:val="32"/>
        </w:rPr>
      </w:pPr>
    </w:p>
    <w:p w14:paraId="77259ACE" w14:textId="77777777" w:rsidR="00187ADC" w:rsidRPr="00822F38" w:rsidRDefault="00187ADC" w:rsidP="00187ADC">
      <w:pPr>
        <w:pStyle w:val="Liststycke"/>
        <w:numPr>
          <w:ilvl w:val="0"/>
          <w:numId w:val="5"/>
        </w:numPr>
        <w:spacing w:line="259" w:lineRule="auto"/>
        <w:rPr>
          <w:i/>
          <w:iCs/>
          <w:sz w:val="32"/>
          <w:szCs w:val="32"/>
        </w:rPr>
      </w:pPr>
      <w:r w:rsidRPr="00822F38">
        <w:rPr>
          <w:i/>
          <w:iCs/>
          <w:sz w:val="32"/>
          <w:szCs w:val="32"/>
        </w:rPr>
        <w:t>Teknik</w:t>
      </w:r>
    </w:p>
    <w:p w14:paraId="78B0B696" w14:textId="77777777" w:rsidR="00187ADC" w:rsidRPr="00822F38" w:rsidRDefault="00187ADC" w:rsidP="00187ADC">
      <w:pPr>
        <w:pStyle w:val="Liststycke"/>
        <w:numPr>
          <w:ilvl w:val="0"/>
          <w:numId w:val="5"/>
        </w:numPr>
        <w:spacing w:line="259" w:lineRule="auto"/>
        <w:rPr>
          <w:i/>
          <w:iCs/>
          <w:sz w:val="32"/>
          <w:szCs w:val="32"/>
        </w:rPr>
      </w:pPr>
      <w:r w:rsidRPr="00822F38">
        <w:rPr>
          <w:i/>
          <w:iCs/>
          <w:sz w:val="32"/>
          <w:szCs w:val="32"/>
        </w:rPr>
        <w:t>Vändningar</w:t>
      </w:r>
    </w:p>
    <w:p w14:paraId="2E599A58" w14:textId="77777777" w:rsidR="00187ADC" w:rsidRPr="00822F38" w:rsidRDefault="00187ADC" w:rsidP="00187ADC">
      <w:pPr>
        <w:pStyle w:val="Liststycke"/>
        <w:numPr>
          <w:ilvl w:val="0"/>
          <w:numId w:val="5"/>
        </w:numPr>
        <w:spacing w:line="259" w:lineRule="auto"/>
        <w:rPr>
          <w:i/>
          <w:iCs/>
          <w:sz w:val="32"/>
          <w:szCs w:val="32"/>
        </w:rPr>
      </w:pPr>
      <w:r w:rsidRPr="00822F38">
        <w:rPr>
          <w:i/>
          <w:iCs/>
          <w:sz w:val="32"/>
          <w:szCs w:val="32"/>
        </w:rPr>
        <w:t>Finter</w:t>
      </w:r>
    </w:p>
    <w:p w14:paraId="3E82F391" w14:textId="77777777" w:rsidR="00187ADC" w:rsidRPr="00822F38" w:rsidRDefault="00187ADC" w:rsidP="00187ADC">
      <w:pPr>
        <w:pStyle w:val="Liststycke"/>
        <w:numPr>
          <w:ilvl w:val="0"/>
          <w:numId w:val="5"/>
        </w:numPr>
        <w:spacing w:line="259" w:lineRule="auto"/>
        <w:rPr>
          <w:i/>
          <w:iCs/>
          <w:sz w:val="32"/>
          <w:szCs w:val="32"/>
        </w:rPr>
      </w:pPr>
      <w:r w:rsidRPr="00822F38">
        <w:rPr>
          <w:i/>
          <w:iCs/>
          <w:sz w:val="32"/>
          <w:szCs w:val="32"/>
        </w:rPr>
        <w:t>Boll vid fötterna/dribbling</w:t>
      </w:r>
    </w:p>
    <w:p w14:paraId="40C6D419" w14:textId="77777777" w:rsidR="00187ADC" w:rsidRPr="00822F38" w:rsidRDefault="00187ADC" w:rsidP="00187ADC">
      <w:pPr>
        <w:pStyle w:val="Liststycke"/>
        <w:numPr>
          <w:ilvl w:val="0"/>
          <w:numId w:val="5"/>
        </w:numPr>
        <w:spacing w:line="259" w:lineRule="auto"/>
        <w:rPr>
          <w:i/>
          <w:iCs/>
          <w:sz w:val="32"/>
          <w:szCs w:val="32"/>
        </w:rPr>
      </w:pPr>
      <w:r w:rsidRPr="00822F38">
        <w:rPr>
          <w:i/>
          <w:iCs/>
          <w:sz w:val="32"/>
          <w:szCs w:val="32"/>
        </w:rPr>
        <w:t>Driva boll</w:t>
      </w:r>
    </w:p>
    <w:p w14:paraId="26C3956E" w14:textId="020145C1" w:rsidR="00187ADC" w:rsidRPr="00822F38" w:rsidRDefault="00187ADC" w:rsidP="00187ADC">
      <w:pPr>
        <w:pStyle w:val="Liststycke"/>
        <w:numPr>
          <w:ilvl w:val="0"/>
          <w:numId w:val="5"/>
        </w:numPr>
        <w:spacing w:line="259" w:lineRule="auto"/>
        <w:rPr>
          <w:i/>
          <w:iCs/>
          <w:sz w:val="32"/>
          <w:szCs w:val="32"/>
        </w:rPr>
      </w:pPr>
      <w:r w:rsidRPr="00822F38">
        <w:rPr>
          <w:i/>
          <w:iCs/>
          <w:sz w:val="32"/>
          <w:szCs w:val="32"/>
        </w:rPr>
        <w:lastRenderedPageBreak/>
        <w:t>1v1</w:t>
      </w:r>
      <w:r>
        <w:rPr>
          <w:i/>
          <w:iCs/>
          <w:sz w:val="32"/>
          <w:szCs w:val="32"/>
        </w:rPr>
        <w:t>, 2v2, 3v3.</w:t>
      </w:r>
    </w:p>
    <w:p w14:paraId="38486857" w14:textId="77777777" w:rsidR="00187ADC" w:rsidRPr="003756F4" w:rsidRDefault="00187ADC" w:rsidP="00187ADC">
      <w:pPr>
        <w:pStyle w:val="Liststycke"/>
        <w:rPr>
          <w:sz w:val="32"/>
          <w:szCs w:val="32"/>
        </w:rPr>
      </w:pPr>
    </w:p>
    <w:p w14:paraId="4CD7A11B" w14:textId="77777777" w:rsidR="00187ADC" w:rsidRPr="001D613A" w:rsidRDefault="00187ADC" w:rsidP="00187ADC">
      <w:pPr>
        <w:ind w:left="360"/>
        <w:rPr>
          <w:sz w:val="32"/>
          <w:szCs w:val="32"/>
        </w:rPr>
      </w:pPr>
      <w:r w:rsidRPr="001D613A">
        <w:rPr>
          <w:sz w:val="32"/>
          <w:szCs w:val="32"/>
        </w:rPr>
        <w:t xml:space="preserve">Vi fokuserar på individen och individens utveckling genom trygghet med boll. Den absoluta grunden för alla former av fotbollsaktioner. Vi ska sträva efter så många tillslag som möjligt under varje träningspass. I samtliga övningar skall vi träna på att lyfta blicken från bollen, sträva efter att utföra varje övning aktivt (viktigt med engagemang från tränare/ledare) samt att alltid variera mellan båda fötter. </w:t>
      </w:r>
    </w:p>
    <w:p w14:paraId="074C57F0" w14:textId="77777777" w:rsidR="00187ADC" w:rsidRDefault="00187ADC" w:rsidP="00187ADC">
      <w:pPr>
        <w:ind w:left="360"/>
        <w:rPr>
          <w:sz w:val="32"/>
          <w:szCs w:val="32"/>
        </w:rPr>
      </w:pPr>
      <w:r w:rsidRPr="00E567DB">
        <w:rPr>
          <w:sz w:val="32"/>
          <w:szCs w:val="32"/>
        </w:rPr>
        <w:t xml:space="preserve">Vi tillåter allas individuella nivåer att utmanas och utmana sig själva. Ingen nivåindelning nödvändig. Övningar och färdiga träningspass, specifika för P/F10 återfinns i </w:t>
      </w:r>
      <w:proofErr w:type="spellStart"/>
      <w:r w:rsidRPr="00E567DB">
        <w:rPr>
          <w:sz w:val="32"/>
          <w:szCs w:val="32"/>
        </w:rPr>
        <w:t>appen</w:t>
      </w:r>
      <w:proofErr w:type="spellEnd"/>
      <w:r w:rsidRPr="00E567DB">
        <w:rPr>
          <w:sz w:val="32"/>
          <w:szCs w:val="32"/>
        </w:rPr>
        <w:t xml:space="preserve"> </w:t>
      </w:r>
      <w:proofErr w:type="spellStart"/>
      <w:r w:rsidRPr="001D613A">
        <w:rPr>
          <w:b/>
          <w:bCs/>
          <w:sz w:val="32"/>
          <w:szCs w:val="32"/>
        </w:rPr>
        <w:t>False</w:t>
      </w:r>
      <w:proofErr w:type="spellEnd"/>
      <w:r w:rsidRPr="001D613A">
        <w:rPr>
          <w:b/>
          <w:bCs/>
          <w:sz w:val="32"/>
          <w:szCs w:val="32"/>
        </w:rPr>
        <w:t xml:space="preserve"> </w:t>
      </w:r>
      <w:proofErr w:type="spellStart"/>
      <w:r w:rsidRPr="001D613A">
        <w:rPr>
          <w:b/>
          <w:bCs/>
          <w:sz w:val="32"/>
          <w:szCs w:val="32"/>
        </w:rPr>
        <w:t>Nine</w:t>
      </w:r>
      <w:proofErr w:type="spellEnd"/>
      <w:r w:rsidRPr="00E567DB">
        <w:rPr>
          <w:sz w:val="32"/>
          <w:szCs w:val="32"/>
        </w:rPr>
        <w:t>, inkl. beskrivningar och i vissa fall animeringssupport.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False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Nine</w:t>
      </w:r>
      <w:proofErr w:type="spellEnd"/>
      <w:r>
        <w:rPr>
          <w:sz w:val="32"/>
          <w:szCs w:val="32"/>
        </w:rPr>
        <w:t xml:space="preserve"> skall ses som supportfunktion och inte nödvändigtvis tvingande. Dock skall givna </w:t>
      </w:r>
      <w:proofErr w:type="spellStart"/>
      <w:r>
        <w:rPr>
          <w:sz w:val="32"/>
          <w:szCs w:val="32"/>
        </w:rPr>
        <w:t>guidelines</w:t>
      </w:r>
      <w:proofErr w:type="spellEnd"/>
      <w:r>
        <w:rPr>
          <w:sz w:val="32"/>
          <w:szCs w:val="32"/>
        </w:rPr>
        <w:t xml:space="preserve"> följas.</w:t>
      </w:r>
    </w:p>
    <w:p w14:paraId="16D63E79" w14:textId="77777777" w:rsidR="00187ADC" w:rsidRDefault="00187ADC" w:rsidP="00187ADC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Ambition ska vara att 70% av träningstid under verksamhetsåret vigs åt </w:t>
      </w:r>
      <w:r w:rsidRPr="00DD553D">
        <w:rPr>
          <w:i/>
          <w:iCs/>
          <w:sz w:val="32"/>
          <w:szCs w:val="32"/>
        </w:rPr>
        <w:t>Jag och bollen</w:t>
      </w:r>
      <w:r>
        <w:rPr>
          <w:sz w:val="32"/>
          <w:szCs w:val="32"/>
        </w:rPr>
        <w:t>-övningar.</w:t>
      </w:r>
    </w:p>
    <w:p w14:paraId="342768D9" w14:textId="77777777" w:rsidR="00187ADC" w:rsidRDefault="00187ADC" w:rsidP="00187ADC">
      <w:pPr>
        <w:ind w:left="360"/>
        <w:rPr>
          <w:sz w:val="32"/>
          <w:szCs w:val="32"/>
        </w:rPr>
      </w:pPr>
    </w:p>
    <w:p w14:paraId="66EE0BD8" w14:textId="77777777" w:rsidR="00187ADC" w:rsidRDefault="00187ADC" w:rsidP="00187ADC">
      <w:pPr>
        <w:ind w:left="360"/>
        <w:rPr>
          <w:sz w:val="32"/>
          <w:szCs w:val="32"/>
        </w:rPr>
      </w:pPr>
      <w:r w:rsidRPr="001D613A">
        <w:rPr>
          <w:sz w:val="32"/>
          <w:szCs w:val="32"/>
        </w:rPr>
        <w:t>Undvik</w:t>
      </w:r>
    </w:p>
    <w:p w14:paraId="55495474" w14:textId="77777777" w:rsidR="00187ADC" w:rsidRDefault="00187ADC" w:rsidP="00187ADC">
      <w:pPr>
        <w:pStyle w:val="Liststycke"/>
        <w:numPr>
          <w:ilvl w:val="0"/>
          <w:numId w:val="5"/>
        </w:numPr>
        <w:spacing w:line="259" w:lineRule="auto"/>
        <w:rPr>
          <w:sz w:val="32"/>
          <w:szCs w:val="32"/>
        </w:rPr>
      </w:pPr>
      <w:r>
        <w:rPr>
          <w:sz w:val="32"/>
          <w:szCs w:val="32"/>
        </w:rPr>
        <w:t>K</w:t>
      </w:r>
      <w:r w:rsidRPr="00C6425D">
        <w:rPr>
          <w:sz w:val="32"/>
          <w:szCs w:val="32"/>
        </w:rPr>
        <w:t>olonnövningar där barn blir stillastående.</w:t>
      </w:r>
    </w:p>
    <w:p w14:paraId="7939D10F" w14:textId="77777777" w:rsidR="00187ADC" w:rsidRDefault="00187ADC" w:rsidP="00187ADC">
      <w:pPr>
        <w:pStyle w:val="Liststycke"/>
        <w:numPr>
          <w:ilvl w:val="0"/>
          <w:numId w:val="5"/>
        </w:numPr>
        <w:spacing w:line="259" w:lineRule="auto"/>
        <w:rPr>
          <w:sz w:val="32"/>
          <w:szCs w:val="32"/>
        </w:rPr>
      </w:pPr>
      <w:r>
        <w:rPr>
          <w:sz w:val="32"/>
          <w:szCs w:val="32"/>
        </w:rPr>
        <w:t xml:space="preserve">Styrke-och </w:t>
      </w:r>
      <w:proofErr w:type="spellStart"/>
      <w:r>
        <w:rPr>
          <w:sz w:val="32"/>
          <w:szCs w:val="32"/>
        </w:rPr>
        <w:t>fys</w:t>
      </w:r>
      <w:proofErr w:type="spellEnd"/>
      <w:r>
        <w:rPr>
          <w:sz w:val="32"/>
          <w:szCs w:val="32"/>
        </w:rPr>
        <w:t>-övningar.</w:t>
      </w:r>
    </w:p>
    <w:p w14:paraId="3A16345F" w14:textId="1F730611" w:rsidR="00187ADC" w:rsidRDefault="00187ADC" w:rsidP="00187ADC">
      <w:pPr>
        <w:pStyle w:val="Liststycke"/>
        <w:numPr>
          <w:ilvl w:val="0"/>
          <w:numId w:val="5"/>
        </w:numPr>
        <w:spacing w:line="259" w:lineRule="auto"/>
        <w:rPr>
          <w:sz w:val="32"/>
          <w:szCs w:val="32"/>
        </w:rPr>
      </w:pPr>
      <w:r>
        <w:rPr>
          <w:sz w:val="32"/>
          <w:szCs w:val="32"/>
        </w:rPr>
        <w:t xml:space="preserve">Konditionsövningar </w:t>
      </w:r>
    </w:p>
    <w:p w14:paraId="00E3E72C" w14:textId="77777777" w:rsidR="00187ADC" w:rsidRDefault="00187ADC" w:rsidP="00187ADC">
      <w:pPr>
        <w:pStyle w:val="Liststycke"/>
        <w:numPr>
          <w:ilvl w:val="0"/>
          <w:numId w:val="5"/>
        </w:numPr>
        <w:spacing w:line="259" w:lineRule="auto"/>
        <w:rPr>
          <w:sz w:val="32"/>
          <w:szCs w:val="32"/>
        </w:rPr>
      </w:pPr>
      <w:r>
        <w:rPr>
          <w:sz w:val="32"/>
          <w:szCs w:val="32"/>
        </w:rPr>
        <w:t>Långa verbala instruktioner (Max 2-3 minuter)</w:t>
      </w:r>
    </w:p>
    <w:p w14:paraId="4228417A" w14:textId="77777777" w:rsidR="00187ADC" w:rsidRDefault="00187ADC" w:rsidP="00187ADC">
      <w:pPr>
        <w:pStyle w:val="Liststycke"/>
        <w:numPr>
          <w:ilvl w:val="0"/>
          <w:numId w:val="5"/>
        </w:numPr>
        <w:spacing w:line="259" w:lineRule="auto"/>
        <w:rPr>
          <w:sz w:val="32"/>
          <w:szCs w:val="32"/>
        </w:rPr>
      </w:pPr>
      <w:r>
        <w:rPr>
          <w:sz w:val="32"/>
          <w:szCs w:val="32"/>
        </w:rPr>
        <w:t>Systematisk nivåindelning</w:t>
      </w:r>
    </w:p>
    <w:p w14:paraId="228A9C87" w14:textId="07A9FD9C" w:rsidR="00187ADC" w:rsidRDefault="00187ADC" w:rsidP="00187ADC">
      <w:pPr>
        <w:pStyle w:val="Liststycke"/>
        <w:numPr>
          <w:ilvl w:val="0"/>
          <w:numId w:val="5"/>
        </w:numPr>
        <w:spacing w:line="259" w:lineRule="auto"/>
        <w:rPr>
          <w:sz w:val="32"/>
          <w:szCs w:val="32"/>
        </w:rPr>
      </w:pPr>
      <w:r>
        <w:rPr>
          <w:sz w:val="32"/>
          <w:szCs w:val="32"/>
        </w:rPr>
        <w:t>Storplansspel med många spelare/lag</w:t>
      </w:r>
    </w:p>
    <w:p w14:paraId="0EDBAC65" w14:textId="5C8F16EC" w:rsidR="00A4022F" w:rsidRDefault="00A4022F" w:rsidP="00187ADC">
      <w:pPr>
        <w:pStyle w:val="Liststycke"/>
        <w:numPr>
          <w:ilvl w:val="0"/>
          <w:numId w:val="5"/>
        </w:numPr>
        <w:spacing w:line="259" w:lineRule="auto"/>
        <w:rPr>
          <w:sz w:val="32"/>
          <w:szCs w:val="32"/>
        </w:rPr>
      </w:pPr>
      <w:r>
        <w:rPr>
          <w:sz w:val="32"/>
          <w:szCs w:val="32"/>
        </w:rPr>
        <w:t>Specifika nickövningar</w:t>
      </w:r>
    </w:p>
    <w:p w14:paraId="2B1FF21F" w14:textId="77777777" w:rsidR="00EF110E" w:rsidRDefault="00EF110E" w:rsidP="00EF110E">
      <w:pPr>
        <w:spacing w:line="259" w:lineRule="auto"/>
        <w:rPr>
          <w:sz w:val="32"/>
          <w:szCs w:val="32"/>
        </w:rPr>
      </w:pPr>
    </w:p>
    <w:p w14:paraId="6CE52D59" w14:textId="1AD02D32" w:rsidR="00EF110E" w:rsidRPr="00EF110E" w:rsidRDefault="00EF110E" w:rsidP="00EF110E">
      <w:pPr>
        <w:spacing w:line="259" w:lineRule="auto"/>
        <w:rPr>
          <w:i/>
          <w:iCs/>
          <w:sz w:val="32"/>
          <w:szCs w:val="32"/>
        </w:rPr>
      </w:pPr>
      <w:r w:rsidRPr="00EF110E">
        <w:rPr>
          <w:i/>
          <w:iCs/>
          <w:sz w:val="32"/>
          <w:szCs w:val="32"/>
        </w:rPr>
        <w:t>Spelarutbildningsgruppen Ljungby IF</w:t>
      </w:r>
    </w:p>
    <w:p w14:paraId="1A207F40" w14:textId="77777777" w:rsidR="00187ADC" w:rsidRDefault="00187ADC" w:rsidP="00EA3A7D"/>
    <w:p w14:paraId="029E054A" w14:textId="77777777" w:rsidR="00A60EBF" w:rsidRPr="00EA3A7D" w:rsidRDefault="00A60EBF" w:rsidP="00EA3A7D"/>
    <w:sectPr w:rsidR="00A60EBF" w:rsidRPr="00EA3A7D" w:rsidSect="00FA14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2FC22" w14:textId="77777777" w:rsidR="00FA14EF" w:rsidRDefault="00FA14EF" w:rsidP="0045377A">
      <w:pPr>
        <w:spacing w:after="0" w:line="240" w:lineRule="auto"/>
      </w:pPr>
      <w:r>
        <w:separator/>
      </w:r>
    </w:p>
  </w:endnote>
  <w:endnote w:type="continuationSeparator" w:id="0">
    <w:p w14:paraId="68469221" w14:textId="77777777" w:rsidR="00FA14EF" w:rsidRDefault="00FA14EF" w:rsidP="0045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ora Light">
    <w:panose1 w:val="00000000000000000000"/>
    <w:charset w:val="00"/>
    <w:family w:val="modern"/>
    <w:notTrueType/>
    <w:pitch w:val="variable"/>
    <w:sig w:usb0="00000003" w:usb1="00000001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237B2" w14:textId="77777777" w:rsidR="0045377A" w:rsidRDefault="0045377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CF7E7" w14:textId="77777777" w:rsidR="001668A0" w:rsidRPr="000F6D46" w:rsidRDefault="001668A0" w:rsidP="001668A0">
    <w:pPr>
      <w:pStyle w:val="Sidfot"/>
      <w:tabs>
        <w:tab w:val="clear" w:pos="4536"/>
        <w:tab w:val="clear" w:pos="9072"/>
        <w:tab w:val="left" w:pos="5085"/>
      </w:tabs>
      <w:jc w:val="center"/>
      <w:rPr>
        <w:b/>
        <w:noProof/>
        <w:lang w:eastAsia="sv-SE"/>
      </w:rPr>
    </w:pPr>
    <w:r>
      <w:rPr>
        <w:b/>
        <w:noProof/>
        <w:lang w:eastAsia="sv-SE"/>
      </w:rPr>
      <w:t>LJUNGBY IF</w:t>
    </w:r>
    <w:r w:rsidRPr="000F6D46">
      <w:rPr>
        <w:b/>
        <w:noProof/>
        <w:lang w:eastAsia="sv-SE"/>
      </w:rPr>
      <w:t xml:space="preserve"> </w:t>
    </w:r>
  </w:p>
  <w:p w14:paraId="62F237B4" w14:textId="5D0C3053" w:rsidR="0045377A" w:rsidRPr="00A8426D" w:rsidRDefault="001668A0" w:rsidP="001668A0">
    <w:pPr>
      <w:pStyle w:val="Sidfot"/>
      <w:tabs>
        <w:tab w:val="clear" w:pos="4536"/>
        <w:tab w:val="clear" w:pos="9072"/>
        <w:tab w:val="left" w:pos="5085"/>
      </w:tabs>
      <w:jc w:val="center"/>
      <w:rPr>
        <w:noProof/>
        <w:lang w:eastAsia="sv-SE"/>
      </w:rPr>
    </w:pPr>
    <w:r>
      <w:rPr>
        <w:noProof/>
        <w:lang w:eastAsia="sv-SE"/>
      </w:rPr>
      <w:t>Besöksadress: Axel Ångbagares gata 5,</w:t>
    </w:r>
    <w:r w:rsidR="007E33C3">
      <w:rPr>
        <w:noProof/>
        <w:lang w:eastAsia="sv-SE"/>
      </w:rPr>
      <w:t xml:space="preserve"> Box 845,  341 1</w:t>
    </w:r>
    <w:r>
      <w:rPr>
        <w:noProof/>
        <w:lang w:eastAsia="sv-SE"/>
      </w:rPr>
      <w:t xml:space="preserve">8 Ljungby </w:t>
    </w:r>
    <w:r>
      <w:rPr>
        <w:noProof/>
        <w:lang w:eastAsia="sv-SE"/>
      </w:rPr>
      <w:br/>
      <w:t xml:space="preserve">Tele: 0372-140 70 Mejl: </w:t>
    </w:r>
    <w:r w:rsidRPr="000F6D46">
      <w:rPr>
        <w:noProof/>
        <w:lang w:eastAsia="sv-SE"/>
      </w:rPr>
      <w:t>info@</w:t>
    </w:r>
    <w:r>
      <w:rPr>
        <w:noProof/>
        <w:lang w:eastAsia="sv-SE"/>
      </w:rPr>
      <w:t>ljungbyif.nu</w:t>
    </w:r>
    <w:r>
      <w:rPr>
        <w:noProof/>
        <w:lang w:eastAsia="sv-SE"/>
      </w:rPr>
      <w:br/>
      <w:t>Föreningsnr: 2818-15 Org nr: 829000-1489 Bankgiro: 144-7390 Swisch: 123 388 1950</w:t>
    </w:r>
    <w:r>
      <w:rPr>
        <w:noProof/>
        <w:lang w:eastAsia="sv-SE"/>
      </w:rPr>
      <w:br/>
    </w:r>
    <w:hyperlink r:id="rId1" w:history="1">
      <w:r w:rsidRPr="00534A3B">
        <w:rPr>
          <w:rStyle w:val="Hyperlnk"/>
          <w:noProof/>
          <w:lang w:eastAsia="sv-SE"/>
        </w:rPr>
        <w:t>www.ljungbyif.nu</w:t>
      </w:r>
    </w:hyperlink>
    <w:r>
      <w:rPr>
        <w:noProof/>
        <w:lang w:eastAsia="sv-SE"/>
      </w:rPr>
      <w:t xml:space="preserve">     </w:t>
    </w:r>
    <w:r w:rsidR="0045377A" w:rsidRPr="00A8426D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237B6" w14:textId="77777777" w:rsidR="0045377A" w:rsidRDefault="0045377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EBA1F" w14:textId="77777777" w:rsidR="00FA14EF" w:rsidRDefault="00FA14EF" w:rsidP="0045377A">
      <w:pPr>
        <w:spacing w:after="0" w:line="240" w:lineRule="auto"/>
      </w:pPr>
      <w:r>
        <w:separator/>
      </w:r>
    </w:p>
  </w:footnote>
  <w:footnote w:type="continuationSeparator" w:id="0">
    <w:p w14:paraId="3DA5FD01" w14:textId="77777777" w:rsidR="00FA14EF" w:rsidRDefault="00FA14EF" w:rsidP="00453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237B0" w14:textId="77777777" w:rsidR="0045377A" w:rsidRDefault="0045377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237B1" w14:textId="0367AD89" w:rsidR="0045377A" w:rsidRDefault="00C5732F" w:rsidP="0045377A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3B791EA9" wp14:editId="510A6D8C">
          <wp:extent cx="815340" cy="815340"/>
          <wp:effectExtent l="0" t="0" r="3810" b="381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340" cy="815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237B5" w14:textId="77777777" w:rsidR="0045377A" w:rsidRDefault="0045377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32FAA"/>
    <w:multiLevelType w:val="hybridMultilevel"/>
    <w:tmpl w:val="343A1376"/>
    <w:lvl w:ilvl="0" w:tplc="14BAA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F0376"/>
    <w:multiLevelType w:val="hybridMultilevel"/>
    <w:tmpl w:val="F1D64E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B4996"/>
    <w:multiLevelType w:val="hybridMultilevel"/>
    <w:tmpl w:val="A6048B94"/>
    <w:lvl w:ilvl="0" w:tplc="C7DCEED2">
      <w:numFmt w:val="bullet"/>
      <w:lvlText w:val="•"/>
      <w:lvlJc w:val="left"/>
      <w:pPr>
        <w:ind w:left="720" w:hanging="360"/>
      </w:pPr>
      <w:rPr>
        <w:rFonts w:ascii="Minora Light" w:eastAsiaTheme="minorHAnsi" w:hAnsi="Minora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10A64"/>
    <w:multiLevelType w:val="hybridMultilevel"/>
    <w:tmpl w:val="4CF4BD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C798D"/>
    <w:multiLevelType w:val="hybridMultilevel"/>
    <w:tmpl w:val="DBB068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338"/>
    <w:rsid w:val="000342E2"/>
    <w:rsid w:val="000D2659"/>
    <w:rsid w:val="001668A0"/>
    <w:rsid w:val="001670A4"/>
    <w:rsid w:val="0017343F"/>
    <w:rsid w:val="00187ADC"/>
    <w:rsid w:val="0025583D"/>
    <w:rsid w:val="002663D6"/>
    <w:rsid w:val="002864E5"/>
    <w:rsid w:val="002B3488"/>
    <w:rsid w:val="003058F1"/>
    <w:rsid w:val="00315A80"/>
    <w:rsid w:val="00345325"/>
    <w:rsid w:val="00394133"/>
    <w:rsid w:val="004141D6"/>
    <w:rsid w:val="004310C1"/>
    <w:rsid w:val="0045377A"/>
    <w:rsid w:val="004E5612"/>
    <w:rsid w:val="007B71E7"/>
    <w:rsid w:val="007E015E"/>
    <w:rsid w:val="007E33C3"/>
    <w:rsid w:val="007F04DE"/>
    <w:rsid w:val="0085083D"/>
    <w:rsid w:val="008A6DA9"/>
    <w:rsid w:val="008F69EF"/>
    <w:rsid w:val="00933AE5"/>
    <w:rsid w:val="00A4022F"/>
    <w:rsid w:val="00A60EBF"/>
    <w:rsid w:val="00A8426D"/>
    <w:rsid w:val="00C5732F"/>
    <w:rsid w:val="00CB4091"/>
    <w:rsid w:val="00CE1075"/>
    <w:rsid w:val="00D43DF5"/>
    <w:rsid w:val="00DE4A51"/>
    <w:rsid w:val="00E045F4"/>
    <w:rsid w:val="00E069BA"/>
    <w:rsid w:val="00E6204D"/>
    <w:rsid w:val="00EA3A7D"/>
    <w:rsid w:val="00ED0C27"/>
    <w:rsid w:val="00EF110E"/>
    <w:rsid w:val="00FA14EF"/>
    <w:rsid w:val="00FE7338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237A9"/>
  <w15:chartTrackingRefBased/>
  <w15:docId w15:val="{FA1E4BA4-CCED-404C-9AC7-50A6318A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EBF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5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5377A"/>
  </w:style>
  <w:style w:type="paragraph" w:styleId="Sidfot">
    <w:name w:val="footer"/>
    <w:basedOn w:val="Normal"/>
    <w:link w:val="SidfotChar"/>
    <w:uiPriority w:val="99"/>
    <w:unhideWhenUsed/>
    <w:rsid w:val="0045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5377A"/>
  </w:style>
  <w:style w:type="character" w:styleId="Hyperlnk">
    <w:name w:val="Hyperlink"/>
    <w:basedOn w:val="Standardstycketeckensnitt"/>
    <w:uiPriority w:val="99"/>
    <w:unhideWhenUsed/>
    <w:rsid w:val="0045377A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E045F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0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05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jungbyif.n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as\OneDrive%20-%20Ljungby%20Idrottsf&#246;rening\Skrivbordet\LIF%20serietabeller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FF74E9270EE74F96CE2105100CA4B6" ma:contentTypeVersion="14" ma:contentTypeDescription="Skapa ett nytt dokument." ma:contentTypeScope="" ma:versionID="20a58ab381d3c084442f5ff0475afa42">
  <xsd:schema xmlns:xsd="http://www.w3.org/2001/XMLSchema" xmlns:xs="http://www.w3.org/2001/XMLSchema" xmlns:p="http://schemas.microsoft.com/office/2006/metadata/properties" xmlns:ns3="1111c530-592a-45ea-aaf7-15636b07b36a" targetNamespace="http://schemas.microsoft.com/office/2006/metadata/properties" ma:root="true" ma:fieldsID="9979b2e528920674032c8fd9431d600d" ns3:_="">
    <xsd:import namespace="1111c530-592a-45ea-aaf7-15636b07b3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1c530-592a-45ea-aaf7-15636b07b3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8A7241-687B-40DD-A04C-56DCF00B3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1c530-592a-45ea-aaf7-15636b07b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42D6B2-6CFC-47E7-A1B1-5863536A13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385D84-3019-4594-8AB9-8860E7D028FD}">
  <ds:schemaRefs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1111c530-592a-45ea-aaf7-15636b07b36a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LIF serietabeller 2022.dotx</Template>
  <TotalTime>0</TotalTime>
  <Pages>3</Pages>
  <Words>297</Words>
  <Characters>1578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</dc:creator>
  <cp:keywords/>
  <dc:description/>
  <cp:lastModifiedBy>Nicolas</cp:lastModifiedBy>
  <cp:revision>2</cp:revision>
  <cp:lastPrinted>2022-03-08T13:24:00Z</cp:lastPrinted>
  <dcterms:created xsi:type="dcterms:W3CDTF">2024-03-25T15:19:00Z</dcterms:created>
  <dcterms:modified xsi:type="dcterms:W3CDTF">2024-03-25T15:19:00Z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0x01010096FF74E9270EE74F96CE2105100CA4B6</vt:lpwstr>
  </property>
</Properties>
</file>